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745"/>
        <w:gridCol w:w="276"/>
        <w:gridCol w:w="4253"/>
      </w:tblGrid>
      <w:tr w:rsidR="00262356" w:rsidRPr="00895692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ind w:right="397"/>
              <w:rPr>
                <w:i/>
                <w:iCs/>
                <w:spacing w:val="2"/>
                <w:sz w:val="16"/>
                <w:szCs w:val="16"/>
              </w:rPr>
            </w:pPr>
            <w:bookmarkStart w:id="0" w:name="_GoBack"/>
            <w:bookmarkEnd w:id="0"/>
            <w:r w:rsidRPr="00895692">
              <w:rPr>
                <w:i/>
                <w:iCs/>
                <w:spacing w:val="2"/>
                <w:sz w:val="16"/>
                <w:szCs w:val="16"/>
              </w:rPr>
              <w:t>Фирменный бланк или угловой штамп организации с указанием юридического адреса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ИНН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</w:tr>
      <w:tr w:rsidR="00262356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 w:rsidRPr="00895692">
              <w:rPr>
                <w:i/>
                <w:iCs/>
                <w:spacing w:val="2"/>
                <w:sz w:val="16"/>
                <w:szCs w:val="16"/>
              </w:rPr>
              <w:t>идентификационный номер организации</w:t>
            </w:r>
          </w:p>
        </w:tc>
      </w:tr>
      <w:tr w:rsidR="00262356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ОКВЭД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</w:tr>
      <w:tr w:rsidR="00262356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 w:rsidRPr="00895692">
              <w:rPr>
                <w:i/>
                <w:iCs/>
                <w:spacing w:val="2"/>
                <w:sz w:val="16"/>
                <w:szCs w:val="16"/>
              </w:rPr>
              <w:t>код вида экономической деятельности организации</w:t>
            </w:r>
          </w:p>
        </w:tc>
      </w:tr>
    </w:tbl>
    <w:p w:rsidR="00262356" w:rsidRDefault="00262356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br/>
        <w:t>о среднем заработке для определения размера пособия по безработице (стипендии)</w:t>
      </w:r>
    </w:p>
    <w:p w:rsidR="00262356" w:rsidRDefault="00262356">
      <w:pPr>
        <w:rPr>
          <w:sz w:val="24"/>
          <w:szCs w:val="24"/>
        </w:rPr>
      </w:pPr>
      <w:r>
        <w:rPr>
          <w:sz w:val="24"/>
          <w:szCs w:val="24"/>
        </w:rPr>
        <w:t xml:space="preserve">Выдана гр.  </w:t>
      </w:r>
    </w:p>
    <w:p w:rsidR="00262356" w:rsidRDefault="00262356">
      <w:pPr>
        <w:pBdr>
          <w:top w:val="single" w:sz="4" w:space="1" w:color="auto"/>
        </w:pBdr>
        <w:ind w:left="1216"/>
        <w:rPr>
          <w:sz w:val="2"/>
          <w:szCs w:val="2"/>
        </w:rPr>
      </w:pPr>
    </w:p>
    <w:p w:rsidR="00262356" w:rsidRPr="000F02E3" w:rsidRDefault="00262356">
      <w:pPr>
        <w:rPr>
          <w:sz w:val="24"/>
          <w:szCs w:val="24"/>
        </w:rPr>
      </w:pPr>
      <w:r>
        <w:rPr>
          <w:sz w:val="24"/>
          <w:szCs w:val="24"/>
        </w:rPr>
        <w:t>в том, что он (она) выполнял(ла) работу, проходил(ла) службу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93"/>
        <w:gridCol w:w="482"/>
        <w:gridCol w:w="4621"/>
      </w:tblGrid>
      <w:tr w:rsidR="00262356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с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по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2356" w:rsidRDefault="00262356">
      <w:pPr>
        <w:rPr>
          <w:sz w:val="24"/>
          <w:szCs w:val="24"/>
        </w:rPr>
      </w:pPr>
    </w:p>
    <w:p w:rsidR="00262356" w:rsidRDefault="00262356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предприятия, организации, № в/ч и т.д.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1871"/>
        <w:gridCol w:w="652"/>
        <w:gridCol w:w="907"/>
        <w:gridCol w:w="624"/>
      </w:tblGrid>
      <w:tr w:rsidR="00262356" w:rsidRPr="00895692"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b/>
                <w:bCs/>
                <w:sz w:val="24"/>
                <w:szCs w:val="24"/>
              </w:rPr>
            </w:pPr>
            <w:r w:rsidRPr="00895692">
              <w:rPr>
                <w:b/>
                <w:bCs/>
                <w:sz w:val="24"/>
                <w:szCs w:val="24"/>
              </w:rPr>
              <w:t>Средний заработок за последние три месяца составил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ind w:left="57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коп.</w:t>
            </w:r>
          </w:p>
        </w:tc>
      </w:tr>
    </w:tbl>
    <w:p w:rsidR="00262356" w:rsidRDefault="00262356">
      <w:pPr>
        <w:rPr>
          <w:sz w:val="24"/>
          <w:szCs w:val="24"/>
        </w:rPr>
      </w:pPr>
    </w:p>
    <w:p w:rsidR="00262356" w:rsidRDefault="00262356">
      <w:pPr>
        <w:pBdr>
          <w:top w:val="single" w:sz="4" w:space="1" w:color="auto"/>
        </w:pBdr>
        <w:spacing w:after="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сумма цифрами и прописью</w:t>
      </w:r>
    </w:p>
    <w:p w:rsidR="00262356" w:rsidRDefault="00262356">
      <w:pPr>
        <w:spacing w:after="6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>
        <w:rPr>
          <w:b/>
          <w:bCs/>
          <w:sz w:val="16"/>
          <w:szCs w:val="16"/>
        </w:rPr>
        <w:t>(Постановление Министерства труда и социального развития РФ от 12.08.2003 № 62).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32"/>
        <w:gridCol w:w="737"/>
        <w:gridCol w:w="2552"/>
      </w:tblGrid>
      <w:tr w:rsidR="00262356" w:rsidRPr="00895692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b/>
                <w:bCs/>
                <w:sz w:val="24"/>
                <w:szCs w:val="24"/>
              </w:rPr>
            </w:pPr>
            <w:r w:rsidRPr="00895692">
              <w:rPr>
                <w:b/>
                <w:bCs/>
                <w:sz w:val="24"/>
                <w:szCs w:val="24"/>
              </w:rPr>
              <w:t>В течение 12 месяцев, предшествующих увольнению, имел(а)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ind w:left="57"/>
              <w:rPr>
                <w:b/>
                <w:bCs/>
                <w:sz w:val="24"/>
                <w:szCs w:val="24"/>
              </w:rPr>
            </w:pPr>
            <w:r w:rsidRPr="00895692">
              <w:rPr>
                <w:b/>
                <w:bCs/>
                <w:sz w:val="24"/>
                <w:szCs w:val="24"/>
              </w:rPr>
              <w:t>календарных недель</w:t>
            </w:r>
          </w:p>
        </w:tc>
      </w:tr>
    </w:tbl>
    <w:p w:rsidR="00262356" w:rsidRDefault="00262356">
      <w:pPr>
        <w:jc w:val="both"/>
        <w:rPr>
          <w:sz w:val="2"/>
          <w:szCs w:val="2"/>
        </w:rPr>
      </w:pPr>
      <w:r>
        <w:rPr>
          <w:b/>
          <w:bCs/>
          <w:spacing w:val="-4"/>
          <w:sz w:val="24"/>
          <w:szCs w:val="24"/>
        </w:rPr>
        <w:t>оплачиваемой работы (службы)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(включаются периоды, за которые выплачивалась заработная плата (денежное довольствие) </w:t>
      </w:r>
      <w:r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567"/>
        <w:gridCol w:w="1644"/>
        <w:gridCol w:w="510"/>
        <w:gridCol w:w="1474"/>
      </w:tblGrid>
      <w:tr w:rsidR="00262356" w:rsidRPr="00895692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b/>
                <w:bCs/>
                <w:spacing w:val="-2"/>
                <w:sz w:val="24"/>
                <w:szCs w:val="24"/>
              </w:rPr>
            </w:pPr>
            <w:r w:rsidRPr="00895692">
              <w:rPr>
                <w:b/>
                <w:bCs/>
                <w:spacing w:val="-2"/>
                <w:sz w:val="24"/>
                <w:szCs w:val="24"/>
              </w:rPr>
              <w:t>работал(а) на условиях</w:t>
            </w:r>
            <w:r w:rsidRPr="00895692">
              <w:rPr>
                <w:spacing w:val="-2"/>
                <w:sz w:val="24"/>
                <w:szCs w:val="24"/>
              </w:rPr>
              <w:t xml:space="preserve"> полного рабочего дня (недели):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час. раб. день,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ind w:left="57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днев. неделя</w:t>
            </w:r>
          </w:p>
        </w:tc>
      </w:tr>
    </w:tbl>
    <w:p w:rsidR="00262356" w:rsidRDefault="00262356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  <w:gridCol w:w="454"/>
        <w:gridCol w:w="1871"/>
        <w:gridCol w:w="5526"/>
      </w:tblGrid>
      <w:tr w:rsidR="00262356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895692">
              <w:rPr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262356" w:rsidRDefault="00262356">
      <w:pP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077"/>
        <w:gridCol w:w="1644"/>
        <w:gridCol w:w="1021"/>
        <w:gridCol w:w="1474"/>
      </w:tblGrid>
      <w:tr w:rsidR="00262356" w:rsidRPr="008956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pacing w:val="-2"/>
                <w:sz w:val="24"/>
                <w:szCs w:val="24"/>
              </w:rPr>
            </w:pPr>
            <w:r w:rsidRPr="00895692">
              <w:rPr>
                <w:spacing w:val="-2"/>
                <w:sz w:val="24"/>
                <w:szCs w:val="24"/>
              </w:rPr>
              <w:t>на условиях неполного рабочего дня (недели):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час. раб. день,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ind w:left="57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днев. неделя</w:t>
            </w:r>
          </w:p>
        </w:tc>
      </w:tr>
    </w:tbl>
    <w:p w:rsidR="00262356" w:rsidRDefault="00262356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  <w:gridCol w:w="454"/>
        <w:gridCol w:w="1871"/>
        <w:gridCol w:w="5528"/>
      </w:tblGrid>
      <w:tr w:rsidR="00262356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895692">
              <w:rPr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262356" w:rsidRDefault="00262356">
      <w:pPr>
        <w:rPr>
          <w:sz w:val="22"/>
          <w:szCs w:val="22"/>
        </w:rPr>
      </w:pPr>
    </w:p>
    <w:p w:rsidR="00262356" w:rsidRDefault="00262356">
      <w:pPr>
        <w:pBdr>
          <w:top w:val="single" w:sz="4" w:space="1" w:color="auto"/>
        </w:pBdr>
        <w:spacing w:after="8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p w:rsidR="00262356" w:rsidRDefault="00262356">
      <w:pPr>
        <w:spacing w:after="120"/>
        <w:jc w:val="both"/>
      </w:pPr>
      <w:r>
        <w:rPr>
          <w:sz w:val="24"/>
          <w:szCs w:val="24"/>
        </w:rPr>
        <w:t>Наличие в течение двенадцати месяцев, предшествующих увольнению, периодов, не включенных во время оплачиваемой работы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>
        <w:rPr>
          <w:sz w:val="22"/>
          <w:szCs w:val="22"/>
        </w:rPr>
        <w:t xml:space="preserve"> </w:t>
      </w:r>
      <w:r>
        <w:t>(указать периоды):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474"/>
        <w:gridCol w:w="397"/>
        <w:gridCol w:w="1474"/>
        <w:gridCol w:w="567"/>
        <w:gridCol w:w="5840"/>
      </w:tblGrid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  <w:r w:rsidRPr="00895692">
              <w:rPr>
                <w:sz w:val="16"/>
                <w:szCs w:val="16"/>
              </w:rPr>
              <w:t>(причина)</w:t>
            </w: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  <w:r w:rsidRPr="00895692">
              <w:rPr>
                <w:sz w:val="16"/>
                <w:szCs w:val="16"/>
              </w:rPr>
              <w:t>(причина)</w:t>
            </w: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  <w:r w:rsidRPr="00895692">
              <w:rPr>
                <w:sz w:val="16"/>
                <w:szCs w:val="16"/>
              </w:rPr>
              <w:t>(причина)</w:t>
            </w: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  <w:r w:rsidRPr="00895692">
              <w:rPr>
                <w:sz w:val="16"/>
                <w:szCs w:val="16"/>
              </w:rPr>
              <w:t>(причина)</w:t>
            </w: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  <w:r w:rsidRPr="00895692">
              <w:rPr>
                <w:sz w:val="16"/>
                <w:szCs w:val="16"/>
              </w:rPr>
              <w:t>(причина)</w:t>
            </w: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  <w:r w:rsidRPr="00895692">
              <w:rPr>
                <w:sz w:val="16"/>
                <w:szCs w:val="16"/>
              </w:rPr>
              <w:t>(причина)</w:t>
            </w: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  <w:r w:rsidRPr="0089569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18"/>
                <w:szCs w:val="18"/>
              </w:rPr>
            </w:pPr>
          </w:p>
        </w:tc>
      </w:tr>
      <w:tr w:rsidR="00262356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sz w:val="16"/>
                <w:szCs w:val="16"/>
              </w:rPr>
            </w:pPr>
            <w:r w:rsidRPr="00895692">
              <w:rPr>
                <w:sz w:val="16"/>
                <w:szCs w:val="16"/>
              </w:rPr>
              <w:t>(причина)</w:t>
            </w:r>
          </w:p>
        </w:tc>
      </w:tr>
    </w:tbl>
    <w:p w:rsidR="00262356" w:rsidRDefault="0026235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Справка выдана на основании:  </w:t>
      </w:r>
    </w:p>
    <w:p w:rsidR="00262356" w:rsidRDefault="00262356">
      <w:pPr>
        <w:pBdr>
          <w:top w:val="single" w:sz="4" w:space="1" w:color="auto"/>
        </w:pBdr>
        <w:spacing w:after="120"/>
        <w:ind w:left="32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лицевые счета, платежные документы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21"/>
        <w:gridCol w:w="3147"/>
        <w:gridCol w:w="170"/>
        <w:gridCol w:w="3742"/>
      </w:tblGrid>
      <w:tr w:rsidR="00262356" w:rsidRPr="00895692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</w:tr>
      <w:tr w:rsidR="00262356" w:rsidRPr="00895692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9569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95692"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262356" w:rsidRDefault="00262356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01"/>
        <w:gridCol w:w="2863"/>
        <w:gridCol w:w="170"/>
        <w:gridCol w:w="3742"/>
      </w:tblGrid>
      <w:tr w:rsidR="00262356" w:rsidRPr="00895692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</w:tr>
      <w:tr w:rsidR="00262356" w:rsidRPr="00895692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9569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62356" w:rsidRPr="00895692" w:rsidRDefault="00262356">
            <w:pPr>
              <w:jc w:val="center"/>
              <w:rPr>
                <w:i/>
                <w:iCs/>
                <w:sz w:val="16"/>
                <w:szCs w:val="16"/>
              </w:rPr>
            </w:pPr>
            <w:r w:rsidRPr="00895692"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262356" w:rsidRDefault="00262356">
      <w:pPr>
        <w:spacing w:after="240"/>
        <w:ind w:left="3402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418"/>
        <w:gridCol w:w="397"/>
        <w:gridCol w:w="397"/>
        <w:gridCol w:w="397"/>
        <w:gridCol w:w="3062"/>
        <w:gridCol w:w="3119"/>
      </w:tblGrid>
      <w:tr w:rsidR="00262356" w:rsidRPr="0089569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right"/>
              <w:rPr>
                <w:sz w:val="22"/>
                <w:szCs w:val="22"/>
              </w:rPr>
            </w:pPr>
            <w:r w:rsidRPr="0089569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22"/>
                <w:szCs w:val="22"/>
              </w:rPr>
            </w:pPr>
            <w:r w:rsidRPr="00895692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jc w:val="right"/>
              <w:rPr>
                <w:sz w:val="22"/>
                <w:szCs w:val="22"/>
              </w:rPr>
            </w:pPr>
            <w:r w:rsidRPr="0089569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ind w:left="57"/>
              <w:rPr>
                <w:sz w:val="22"/>
                <w:szCs w:val="22"/>
              </w:rPr>
            </w:pPr>
            <w:r w:rsidRPr="00895692">
              <w:rPr>
                <w:sz w:val="22"/>
                <w:szCs w:val="22"/>
              </w:rPr>
              <w:t>г.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56" w:rsidRPr="00895692" w:rsidRDefault="00262356">
            <w:pPr>
              <w:ind w:right="85"/>
              <w:jc w:val="right"/>
              <w:rPr>
                <w:sz w:val="24"/>
                <w:szCs w:val="24"/>
              </w:rPr>
            </w:pPr>
            <w:r w:rsidRPr="00895692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56" w:rsidRPr="00895692" w:rsidRDefault="002623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2356" w:rsidRDefault="00262356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 w:rsidR="00262356" w:rsidSect="008B4CBC">
      <w:headerReference w:type="default" r:id="rId6"/>
      <w:pgSz w:w="11907" w:h="16840" w:code="9"/>
      <w:pgMar w:top="737" w:right="851" w:bottom="567" w:left="1134" w:header="284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56" w:rsidRDefault="00262356">
      <w:r>
        <w:separator/>
      </w:r>
    </w:p>
  </w:endnote>
  <w:endnote w:type="continuationSeparator" w:id="0">
    <w:p w:rsidR="00262356" w:rsidRDefault="0026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56" w:rsidRDefault="00262356">
      <w:r>
        <w:separator/>
      </w:r>
    </w:p>
  </w:footnote>
  <w:footnote w:type="continuationSeparator" w:id="0">
    <w:p w:rsidR="00262356" w:rsidRDefault="0026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56" w:rsidRDefault="00262356">
    <w:pPr>
      <w:pStyle w:val="Header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C06"/>
    <w:rsid w:val="000F02E3"/>
    <w:rsid w:val="00262356"/>
    <w:rsid w:val="00657C06"/>
    <w:rsid w:val="00895692"/>
    <w:rsid w:val="008B4CBC"/>
    <w:rsid w:val="009A6BF5"/>
    <w:rsid w:val="00BF6510"/>
    <w:rsid w:val="00FB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B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4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4CB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B4C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4CB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B4CB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4CB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B4C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379</Words>
  <Characters>2164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или угловой штамп организации с указанием юридического адреса</dc:title>
  <dc:subject/>
  <dc:creator>КонсультантПлюс</dc:creator>
  <cp:keywords/>
  <dc:description/>
  <cp:lastModifiedBy>Abon1</cp:lastModifiedBy>
  <cp:revision>2</cp:revision>
  <cp:lastPrinted>2016-10-04T13:11:00Z</cp:lastPrinted>
  <dcterms:created xsi:type="dcterms:W3CDTF">2017-02-13T11:31:00Z</dcterms:created>
  <dcterms:modified xsi:type="dcterms:W3CDTF">2017-02-13T11:31:00Z</dcterms:modified>
</cp:coreProperties>
</file>